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>L L A 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Alulírott, ………………………………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és</w:t>
      </w:r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>űködési költségtérítés NYIÁSZ-ba</w:t>
      </w:r>
      <w:r w:rsidRPr="007E1815">
        <w:rPr>
          <w:rFonts w:ascii="Calibri" w:hAnsi="Calibri" w:cs="Calibri"/>
          <w:sz w:val="24"/>
          <w:szCs w:val="24"/>
        </w:rPr>
        <w:t>n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hogy </w:t>
      </w:r>
      <w:r w:rsidR="004E5E37">
        <w:rPr>
          <w:rFonts w:ascii="Calibri" w:hAnsi="Calibri" w:cs="Calibri"/>
          <w:sz w:val="24"/>
          <w:szCs w:val="24"/>
        </w:rPr>
        <w:t>…….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EF" w:rsidRDefault="00F734EF">
      <w:r>
        <w:separator/>
      </w:r>
    </w:p>
  </w:endnote>
  <w:endnote w:type="continuationSeparator" w:id="0">
    <w:p w:rsidR="00F734EF" w:rsidRDefault="00F7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EF" w:rsidRDefault="00F734EF">
      <w:r>
        <w:separator/>
      </w:r>
    </w:p>
  </w:footnote>
  <w:footnote w:type="continuationSeparator" w:id="0">
    <w:p w:rsidR="00F734EF" w:rsidRDefault="00F7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A1BCC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E56FC"/>
    <w:rsid w:val="00BF4887"/>
    <w:rsid w:val="00BF614A"/>
    <w:rsid w:val="00C02921"/>
    <w:rsid w:val="00C076DA"/>
    <w:rsid w:val="00C12475"/>
    <w:rsid w:val="00C46FC7"/>
    <w:rsid w:val="00C867E7"/>
    <w:rsid w:val="00CA35E6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734EF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5C74-DB98-4243-A246-1CFAA1B3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mlsznb456 mlsz</cp:lastModifiedBy>
  <cp:revision>2</cp:revision>
  <cp:lastPrinted>2017-06-14T13:48:00Z</cp:lastPrinted>
  <dcterms:created xsi:type="dcterms:W3CDTF">2017-07-12T07:43:00Z</dcterms:created>
  <dcterms:modified xsi:type="dcterms:W3CDTF">2017-07-12T07:43:00Z</dcterms:modified>
</cp:coreProperties>
</file>