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bookmarkStart w:id="0" w:name="_GoBack"/>
      <w:bookmarkEnd w:id="0"/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 xml:space="preserve">(születési név: </w:t>
      </w:r>
      <w:r w:rsidRPr="00804DA0">
        <w:rPr>
          <w:sz w:val="20"/>
        </w:rPr>
        <w:tab/>
        <w:t>)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nap: ………………………………………………………………………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Ir.szám: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201</w:t>
      </w:r>
      <w:r>
        <w:rPr>
          <w:sz w:val="20"/>
        </w:rPr>
        <w:t>7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dátuma: ............................................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típusa: ……………………………………... (öregségi/szolgálati/rehab.jár./rokkantsági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  <w:t xml:space="preserve">IGEN  </w:t>
      </w:r>
      <w:r w:rsidRPr="00804DA0">
        <w:rPr>
          <w:sz w:val="20"/>
        </w:rPr>
        <w:tab/>
        <w:t xml:space="preserve"> NEM</w:t>
      </w:r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>Az önálló tevékenységből származó bevétel adóelőlegének megállapítása során …………% (max. 50%) ,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r w:rsidRPr="00804DA0">
        <w:rPr>
          <w:rFonts w:ascii="Times New Roman" w:hAnsi="Times New Roman" w:cs="Times New Roman"/>
          <w:sz w:val="20"/>
          <w:szCs w:val="20"/>
        </w:rPr>
        <w:t xml:space="preserve">Az  önálló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r w:rsidRPr="00804DA0">
        <w:rPr>
          <w:rFonts w:ascii="Times New Roman" w:hAnsi="Times New Roman" w:cs="Times New Roman"/>
          <w:sz w:val="20"/>
          <w:szCs w:val="20"/>
        </w:rPr>
        <w:t xml:space="preserve">Az  adóelőleg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4. Nyilatkozat ekho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201</w:t>
      </w:r>
      <w:r>
        <w:rPr>
          <w:sz w:val="20"/>
          <w:szCs w:val="20"/>
        </w:rPr>
        <w:t>7</w:t>
      </w:r>
      <w:r w:rsidRPr="00804DA0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…………..………</w:t>
      </w:r>
      <w:r>
        <w:rPr>
          <w:sz w:val="20"/>
        </w:rPr>
        <w:t>………</w:t>
      </w:r>
      <w:r w:rsidRPr="00C56754">
        <w:rPr>
          <w:sz w:val="20"/>
        </w:rPr>
        <w:t>.., 201</w:t>
      </w:r>
      <w:r>
        <w:rPr>
          <w:sz w:val="20"/>
        </w:rPr>
        <w:t>7</w:t>
      </w:r>
      <w:r w:rsidRPr="00C56754">
        <w:rPr>
          <w:sz w:val="20"/>
        </w:rPr>
        <w:t>. ..................hó............nap</w:t>
      </w:r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  <w:t>aláírás</w:t>
      </w:r>
    </w:p>
    <w:sectPr w:rsidR="00F15751" w:rsidRPr="00296086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4A" w:rsidRDefault="00251A4A">
      <w:r>
        <w:separator/>
      </w:r>
    </w:p>
  </w:endnote>
  <w:endnote w:type="continuationSeparator" w:id="0">
    <w:p w:rsidR="00251A4A" w:rsidRDefault="002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4A" w:rsidRDefault="00251A4A">
      <w:r>
        <w:separator/>
      </w:r>
    </w:p>
  </w:footnote>
  <w:footnote w:type="continuationSeparator" w:id="0">
    <w:p w:rsidR="00251A4A" w:rsidRDefault="0025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C427A"/>
    <w:rsid w:val="000D36B8"/>
    <w:rsid w:val="000D6AFB"/>
    <w:rsid w:val="0010580A"/>
    <w:rsid w:val="001155B9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470BA"/>
    <w:rsid w:val="00251A4A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54"/>
    <w:rsid w:val="004D59DA"/>
    <w:rsid w:val="0050145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29F8-BB97-46A8-B7B6-6A4B80C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Oktatás</cp:lastModifiedBy>
  <cp:revision>2</cp:revision>
  <cp:lastPrinted>2016-04-13T14:27:00Z</cp:lastPrinted>
  <dcterms:created xsi:type="dcterms:W3CDTF">2017-01-12T11:36:00Z</dcterms:created>
  <dcterms:modified xsi:type="dcterms:W3CDTF">2017-01-12T11:36:00Z</dcterms:modified>
</cp:coreProperties>
</file>